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D9" w:rsidRDefault="000D0ED9"/>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805"/>
        <w:gridCol w:w="2616"/>
        <w:gridCol w:w="4939"/>
      </w:tblGrid>
      <w:tr w:rsidR="00EF0324" w:rsidTr="000D0ED9">
        <w:trPr>
          <w:trHeight w:val="1080"/>
        </w:trPr>
        <w:tc>
          <w:tcPr>
            <w:tcW w:w="1805" w:type="dxa"/>
            <w:tcBorders>
              <w:top w:val="nil"/>
              <w:left w:val="nil"/>
              <w:bottom w:val="single" w:sz="4" w:space="0" w:color="2A5A78"/>
              <w:right w:val="nil"/>
            </w:tcBorders>
            <w:vAlign w:val="center"/>
          </w:tcPr>
          <w:p w:rsidR="00EF0324" w:rsidRPr="0036124C" w:rsidRDefault="00EF0324">
            <w:pPr>
              <w:pStyle w:val="ContactName"/>
              <w:rPr>
                <w:b w:val="0"/>
              </w:rPr>
            </w:pPr>
            <w:r>
              <w:t xml:space="preserve">Kontakt: </w:t>
            </w:r>
            <w:r w:rsidR="0036124C">
              <w:br/>
            </w:r>
            <w:r w:rsidR="00270153" w:rsidRPr="0036124C">
              <w:rPr>
                <w:b w:val="0"/>
              </w:rPr>
              <w:t xml:space="preserve">Rüdiger </w:t>
            </w:r>
            <w:r w:rsidR="0036124C" w:rsidRPr="0036124C">
              <w:rPr>
                <w:b w:val="0"/>
              </w:rPr>
              <w:t>T</w:t>
            </w:r>
            <w:r w:rsidR="00270153" w:rsidRPr="0036124C">
              <w:rPr>
                <w:b w:val="0"/>
              </w:rPr>
              <w:t>IBBE</w:t>
            </w:r>
          </w:p>
          <w:p w:rsidR="00EF0324" w:rsidRDefault="00270153">
            <w:pPr>
              <w:pStyle w:val="ContactInformation"/>
            </w:pPr>
            <w:r>
              <w:t>Präsident 2014/15</w:t>
            </w:r>
            <w:r w:rsidR="00EF0324">
              <w:t xml:space="preserve"> </w:t>
            </w:r>
          </w:p>
          <w:p w:rsidR="00EF0324" w:rsidRDefault="00903B85">
            <w:pPr>
              <w:pStyle w:val="ContactInformation"/>
            </w:pPr>
            <w:r>
              <w:br/>
              <w:t>M  0160 4794480</w:t>
            </w:r>
            <w:r w:rsidR="00270153">
              <w:br/>
            </w:r>
            <w:r w:rsidR="000B31D5">
              <w:t xml:space="preserve">T   </w:t>
            </w:r>
            <w:r w:rsidR="00E55200">
              <w:t xml:space="preserve"> </w:t>
            </w:r>
            <w:r w:rsidR="00270153">
              <w:t>089 242099-0</w:t>
            </w:r>
          </w:p>
          <w:p w:rsidR="00EF0324" w:rsidRDefault="000B31D5" w:rsidP="00903B85">
            <w:pPr>
              <w:pStyle w:val="ContactInformation"/>
            </w:pPr>
            <w:r>
              <w:t xml:space="preserve">F   </w:t>
            </w:r>
            <w:r w:rsidR="00E55200">
              <w:t xml:space="preserve"> </w:t>
            </w:r>
            <w:r>
              <w:t>089 242099-77</w:t>
            </w:r>
            <w:r>
              <w:br/>
            </w:r>
            <w:r w:rsidR="00270153">
              <w:br/>
            </w:r>
          </w:p>
        </w:tc>
        <w:tc>
          <w:tcPr>
            <w:tcW w:w="2616" w:type="dxa"/>
            <w:tcBorders>
              <w:top w:val="nil"/>
              <w:left w:val="nil"/>
              <w:bottom w:val="single" w:sz="4" w:space="0" w:color="2A5A78"/>
              <w:right w:val="nil"/>
            </w:tcBorders>
            <w:vAlign w:val="center"/>
          </w:tcPr>
          <w:p w:rsidR="00EF0324" w:rsidRDefault="00EF0324">
            <w:pPr>
              <w:pStyle w:val="ContactInformation"/>
            </w:pPr>
          </w:p>
          <w:p w:rsidR="00EF0324" w:rsidRDefault="00270153">
            <w:pPr>
              <w:pStyle w:val="ContactInformation"/>
            </w:pPr>
            <w:r>
              <w:br/>
            </w:r>
            <w:r w:rsidR="005F293D">
              <w:br/>
            </w:r>
            <w:r w:rsidR="00D625E5">
              <w:br/>
            </w:r>
            <w:r>
              <w:t>ruediger.tibbe@excelliance.de</w:t>
            </w:r>
          </w:p>
          <w:p w:rsidR="00EF0324" w:rsidRDefault="0036124C" w:rsidP="00270153">
            <w:pPr>
              <w:pStyle w:val="ContactInformation"/>
            </w:pPr>
            <w:r w:rsidRPr="0036124C">
              <w:t>http://rotary1842.de/gruenwald/</w:t>
            </w:r>
          </w:p>
        </w:tc>
        <w:tc>
          <w:tcPr>
            <w:tcW w:w="4939" w:type="dxa"/>
            <w:tcBorders>
              <w:top w:val="nil"/>
              <w:left w:val="nil"/>
              <w:bottom w:val="single" w:sz="4" w:space="0" w:color="2A5A78"/>
              <w:right w:val="nil"/>
            </w:tcBorders>
            <w:vAlign w:val="center"/>
          </w:tcPr>
          <w:p w:rsidR="00EF0324" w:rsidRDefault="00270153">
            <w:pPr>
              <w:pStyle w:val="berschrift2"/>
            </w:pPr>
            <w:r w:rsidRPr="00270153">
              <w:rPr>
                <w:noProof/>
                <w:lang w:bidi="ar-SA"/>
              </w:rPr>
              <w:drawing>
                <wp:inline distT="0" distB="0" distL="0" distR="0" wp14:anchorId="24873482" wp14:editId="71F617B8">
                  <wp:extent cx="2114550" cy="81508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347" cy="834275"/>
                          </a:xfrm>
                          <a:prstGeom prst="rect">
                            <a:avLst/>
                          </a:prstGeom>
                          <a:noFill/>
                          <a:ln>
                            <a:noFill/>
                          </a:ln>
                        </pic:spPr>
                      </pic:pic>
                    </a:graphicData>
                  </a:graphic>
                </wp:inline>
              </w:drawing>
            </w:r>
          </w:p>
        </w:tc>
      </w:tr>
    </w:tbl>
    <w:p w:rsidR="00186521" w:rsidRDefault="00186521" w:rsidP="002E3598">
      <w:pPr>
        <w:pStyle w:val="berschrift1"/>
        <w:spacing w:before="0"/>
        <w:rPr>
          <w:sz w:val="56"/>
          <w:szCs w:val="56"/>
        </w:rPr>
      </w:pPr>
    </w:p>
    <w:p w:rsidR="00EF0324" w:rsidRPr="002E3598" w:rsidRDefault="00EF0324" w:rsidP="002E3598">
      <w:pPr>
        <w:pStyle w:val="berschrift1"/>
        <w:spacing w:before="0"/>
        <w:rPr>
          <w:sz w:val="56"/>
          <w:szCs w:val="56"/>
        </w:rPr>
      </w:pPr>
      <w:r w:rsidRPr="002E3598">
        <w:rPr>
          <w:sz w:val="56"/>
          <w:szCs w:val="56"/>
        </w:rPr>
        <w:t>Pressemitteilung</w:t>
      </w:r>
    </w:p>
    <w:p w:rsidR="00EF0324" w:rsidRPr="002E3598" w:rsidRDefault="00270153">
      <w:pPr>
        <w:pStyle w:val="berschrift3"/>
        <w:rPr>
          <w:b/>
        </w:rPr>
      </w:pPr>
      <w:r w:rsidRPr="002E3598">
        <w:rPr>
          <w:b/>
        </w:rPr>
        <w:t xml:space="preserve">Rotary </w:t>
      </w:r>
      <w:r w:rsidR="00E55200" w:rsidRPr="002E3598">
        <w:rPr>
          <w:b/>
        </w:rPr>
        <w:t xml:space="preserve">startet </w:t>
      </w:r>
      <w:r w:rsidR="00F26C66" w:rsidRPr="002E3598">
        <w:rPr>
          <w:b/>
        </w:rPr>
        <w:t>Projekt an der Martin-</w:t>
      </w:r>
      <w:proofErr w:type="spellStart"/>
      <w:r w:rsidR="00F26C66" w:rsidRPr="002E3598">
        <w:rPr>
          <w:b/>
        </w:rPr>
        <w:t>Kneidl</w:t>
      </w:r>
      <w:proofErr w:type="spellEnd"/>
      <w:r w:rsidR="00F26C66" w:rsidRPr="002E3598">
        <w:rPr>
          <w:b/>
        </w:rPr>
        <w:t>-</w:t>
      </w:r>
      <w:r w:rsidR="00E55200" w:rsidRPr="002E3598">
        <w:rPr>
          <w:b/>
        </w:rPr>
        <w:t>Grunds</w:t>
      </w:r>
      <w:r w:rsidR="00F26C66" w:rsidRPr="002E3598">
        <w:rPr>
          <w:b/>
        </w:rPr>
        <w:t>chule</w:t>
      </w:r>
      <w:r w:rsidR="00E55200" w:rsidRPr="002E3598">
        <w:rPr>
          <w:b/>
        </w:rPr>
        <w:t xml:space="preserve"> Grünwald</w:t>
      </w:r>
      <w:r w:rsidR="00F3310C" w:rsidRPr="002E3598">
        <w:rPr>
          <w:b/>
        </w:rPr>
        <w:t>.</w:t>
      </w:r>
    </w:p>
    <w:p w:rsidR="00EF0324" w:rsidRPr="00332046" w:rsidRDefault="00F26C66">
      <w:pPr>
        <w:pStyle w:val="Subhead"/>
        <w:rPr>
          <w:i w:val="0"/>
          <w:color w:val="1F497D"/>
          <w:spacing w:val="0"/>
        </w:rPr>
      </w:pPr>
      <w:r w:rsidRPr="00332046">
        <w:rPr>
          <w:i w:val="0"/>
          <w:color w:val="1F497D"/>
          <w:spacing w:val="0"/>
        </w:rPr>
        <w:t>Deutschlandweit</w:t>
      </w:r>
      <w:r w:rsidR="00E55200" w:rsidRPr="00332046">
        <w:rPr>
          <w:i w:val="0"/>
          <w:color w:val="1F497D"/>
          <w:spacing w:val="0"/>
        </w:rPr>
        <w:t xml:space="preserve"> erprobtes</w:t>
      </w:r>
      <w:r w:rsidRPr="00332046">
        <w:rPr>
          <w:i w:val="0"/>
          <w:color w:val="1F497D"/>
          <w:spacing w:val="0"/>
        </w:rPr>
        <w:t xml:space="preserve"> Leseprojekt </w:t>
      </w:r>
      <w:r w:rsidR="00F3310C" w:rsidRPr="00332046">
        <w:rPr>
          <w:i w:val="0"/>
          <w:color w:val="1F497D"/>
          <w:spacing w:val="0"/>
        </w:rPr>
        <w:t xml:space="preserve">soll </w:t>
      </w:r>
      <w:r w:rsidR="00DC3D8F" w:rsidRPr="00332046">
        <w:rPr>
          <w:i w:val="0"/>
          <w:color w:val="1F497D"/>
          <w:spacing w:val="0"/>
        </w:rPr>
        <w:t xml:space="preserve">das Leseverständnis von Schulkindern der Klassenstufen 1 </w:t>
      </w:r>
      <w:r w:rsidR="00F3310C" w:rsidRPr="00332046">
        <w:rPr>
          <w:i w:val="0"/>
          <w:color w:val="1F497D"/>
          <w:spacing w:val="0"/>
        </w:rPr>
        <w:t>–</w:t>
      </w:r>
      <w:r w:rsidR="00DC3D8F" w:rsidRPr="00332046">
        <w:rPr>
          <w:i w:val="0"/>
          <w:color w:val="1F497D"/>
          <w:spacing w:val="0"/>
        </w:rPr>
        <w:t xml:space="preserve"> 4</w:t>
      </w:r>
      <w:r w:rsidR="00F3310C" w:rsidRPr="00332046">
        <w:rPr>
          <w:i w:val="0"/>
          <w:color w:val="1F497D"/>
          <w:spacing w:val="0"/>
        </w:rPr>
        <w:t xml:space="preserve"> fördern.</w:t>
      </w:r>
    </w:p>
    <w:p w:rsidR="00610DFA" w:rsidRPr="002E3598" w:rsidRDefault="002E3598" w:rsidP="00BB48CC">
      <w:pPr>
        <w:pStyle w:val="Text"/>
        <w:rPr>
          <w:color w:val="1F497D"/>
          <w:sz w:val="22"/>
          <w:szCs w:val="22"/>
        </w:rPr>
      </w:pPr>
      <w:bookmarkStart w:id="0" w:name="_GoBack"/>
      <w:r w:rsidRPr="002E3598">
        <w:rPr>
          <w:noProof/>
          <w:color w:val="1F497D"/>
          <w:sz w:val="22"/>
          <w:szCs w:val="22"/>
          <w:lang w:bidi="ar-SA"/>
        </w:rPr>
        <w:drawing>
          <wp:anchor distT="0" distB="0" distL="114300" distR="114300" simplePos="0" relativeHeight="251658240" behindDoc="0" locked="0" layoutInCell="1" allowOverlap="1" wp14:anchorId="3E5C329B" wp14:editId="720E3CA5">
            <wp:simplePos x="0" y="0"/>
            <wp:positionH relativeFrom="margin">
              <wp:align>right</wp:align>
            </wp:positionH>
            <wp:positionV relativeFrom="paragraph">
              <wp:posOffset>1049655</wp:posOffset>
            </wp:positionV>
            <wp:extent cx="2980055" cy="19907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055" cy="199072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270153" w:rsidRPr="002E3598">
        <w:rPr>
          <w:b/>
          <w:color w:val="1F497D"/>
          <w:sz w:val="22"/>
          <w:szCs w:val="22"/>
        </w:rPr>
        <w:t>Grünwald</w:t>
      </w:r>
      <w:r w:rsidR="00EF0324" w:rsidRPr="002E3598">
        <w:rPr>
          <w:b/>
          <w:color w:val="1F497D"/>
          <w:sz w:val="22"/>
          <w:szCs w:val="22"/>
        </w:rPr>
        <w:t xml:space="preserve">, </w:t>
      </w:r>
      <w:r w:rsidR="00270153" w:rsidRPr="002E3598">
        <w:rPr>
          <w:b/>
          <w:color w:val="1F497D"/>
          <w:sz w:val="22"/>
          <w:szCs w:val="22"/>
        </w:rPr>
        <w:t xml:space="preserve">den </w:t>
      </w:r>
      <w:r w:rsidR="00DC3D8F" w:rsidRPr="002E3598">
        <w:rPr>
          <w:b/>
          <w:color w:val="1F497D"/>
          <w:sz w:val="22"/>
          <w:szCs w:val="22"/>
        </w:rPr>
        <w:t>23</w:t>
      </w:r>
      <w:r w:rsidR="00270153" w:rsidRPr="002E3598">
        <w:rPr>
          <w:b/>
          <w:color w:val="1F497D"/>
          <w:sz w:val="22"/>
          <w:szCs w:val="22"/>
        </w:rPr>
        <w:t xml:space="preserve">. </w:t>
      </w:r>
      <w:r w:rsidR="00DC3D8F" w:rsidRPr="002E3598">
        <w:rPr>
          <w:b/>
          <w:color w:val="1F497D"/>
          <w:sz w:val="22"/>
          <w:szCs w:val="22"/>
        </w:rPr>
        <w:t xml:space="preserve">Januar </w:t>
      </w:r>
      <w:r w:rsidR="00EF0324" w:rsidRPr="002E3598">
        <w:rPr>
          <w:b/>
          <w:color w:val="1F497D"/>
          <w:sz w:val="22"/>
          <w:szCs w:val="22"/>
        </w:rPr>
        <w:t>20</w:t>
      </w:r>
      <w:r w:rsidR="005F293D" w:rsidRPr="002E3598">
        <w:rPr>
          <w:b/>
          <w:color w:val="1F497D"/>
          <w:sz w:val="22"/>
          <w:szCs w:val="22"/>
        </w:rPr>
        <w:t>1</w:t>
      </w:r>
      <w:r w:rsidR="00DC3D8F" w:rsidRPr="002E3598">
        <w:rPr>
          <w:b/>
          <w:color w:val="1F497D"/>
          <w:sz w:val="22"/>
          <w:szCs w:val="22"/>
        </w:rPr>
        <w:t>5</w:t>
      </w:r>
      <w:r w:rsidR="00EF0324" w:rsidRPr="002E3598">
        <w:rPr>
          <w:b/>
          <w:color w:val="1F497D"/>
          <w:sz w:val="22"/>
          <w:szCs w:val="22"/>
        </w:rPr>
        <w:t xml:space="preserve">: </w:t>
      </w:r>
      <w:r w:rsidR="00EF0324" w:rsidRPr="002E3598">
        <w:rPr>
          <w:color w:val="1F497D"/>
          <w:sz w:val="22"/>
          <w:szCs w:val="22"/>
        </w:rPr>
        <w:t> </w:t>
      </w:r>
      <w:r w:rsidR="00F3310C" w:rsidRPr="002E3598">
        <w:rPr>
          <w:color w:val="1F497D"/>
          <w:sz w:val="22"/>
          <w:szCs w:val="22"/>
        </w:rPr>
        <w:t xml:space="preserve">Der Rotary Club Grünwald beteiligt sich am </w:t>
      </w:r>
      <w:r w:rsidR="00DE409F" w:rsidRPr="002E3598">
        <w:rPr>
          <w:color w:val="1F497D"/>
          <w:sz w:val="22"/>
          <w:szCs w:val="22"/>
        </w:rPr>
        <w:t>überregional</w:t>
      </w:r>
      <w:r w:rsidR="002D445F" w:rsidRPr="002E3598">
        <w:rPr>
          <w:color w:val="1F497D"/>
          <w:sz w:val="22"/>
          <w:szCs w:val="22"/>
        </w:rPr>
        <w:t xml:space="preserve"> </w:t>
      </w:r>
      <w:proofErr w:type="gramStart"/>
      <w:r w:rsidR="002D445F" w:rsidRPr="002E3598">
        <w:rPr>
          <w:color w:val="1F497D"/>
          <w:sz w:val="22"/>
          <w:szCs w:val="22"/>
        </w:rPr>
        <w:t xml:space="preserve">erprobten </w:t>
      </w:r>
      <w:r w:rsidR="00DE409F" w:rsidRPr="002E3598">
        <w:rPr>
          <w:color w:val="1F497D"/>
          <w:sz w:val="22"/>
          <w:szCs w:val="22"/>
        </w:rPr>
        <w:t xml:space="preserve"> Rotary</w:t>
      </w:r>
      <w:proofErr w:type="gramEnd"/>
      <w:r w:rsidR="00DE409F" w:rsidRPr="002E3598">
        <w:rPr>
          <w:color w:val="1F497D"/>
          <w:sz w:val="22"/>
          <w:szCs w:val="22"/>
        </w:rPr>
        <w:t xml:space="preserve"> Projekt 4L</w:t>
      </w:r>
      <w:r w:rsidR="002D445F" w:rsidRPr="002E3598">
        <w:rPr>
          <w:color w:val="1F497D"/>
          <w:sz w:val="22"/>
          <w:szCs w:val="22"/>
        </w:rPr>
        <w:t>, welches zusammen mit dem</w:t>
      </w:r>
      <w:r w:rsidR="00F3310C" w:rsidRPr="002E3598">
        <w:rPr>
          <w:color w:val="1F497D"/>
          <w:sz w:val="22"/>
          <w:szCs w:val="22"/>
        </w:rPr>
        <w:t xml:space="preserve"> Germa</w:t>
      </w:r>
      <w:r w:rsidR="004673DF" w:rsidRPr="002E3598">
        <w:rPr>
          <w:color w:val="1F497D"/>
          <w:sz w:val="22"/>
          <w:szCs w:val="22"/>
        </w:rPr>
        <w:t>n</w:t>
      </w:r>
      <w:r w:rsidR="00F3310C" w:rsidRPr="002E3598">
        <w:rPr>
          <w:color w:val="1F497D"/>
          <w:sz w:val="22"/>
          <w:szCs w:val="22"/>
        </w:rPr>
        <w:t xml:space="preserve">istischen Institut der RWTH Aachen entwickelt </w:t>
      </w:r>
      <w:r w:rsidR="002D445F" w:rsidRPr="002E3598">
        <w:rPr>
          <w:color w:val="1F497D"/>
          <w:sz w:val="22"/>
          <w:szCs w:val="22"/>
        </w:rPr>
        <w:t xml:space="preserve">wurde </w:t>
      </w:r>
      <w:r w:rsidR="00610DFA" w:rsidRPr="002E3598">
        <w:rPr>
          <w:color w:val="1F497D"/>
          <w:sz w:val="22"/>
          <w:szCs w:val="22"/>
        </w:rPr>
        <w:t xml:space="preserve">und </w:t>
      </w:r>
      <w:r w:rsidR="002D445F" w:rsidRPr="002E3598">
        <w:rPr>
          <w:color w:val="1F497D"/>
          <w:sz w:val="22"/>
          <w:szCs w:val="22"/>
        </w:rPr>
        <w:t xml:space="preserve">das </w:t>
      </w:r>
      <w:r w:rsidR="00F3310C" w:rsidRPr="002E3598">
        <w:rPr>
          <w:color w:val="1F497D"/>
          <w:sz w:val="22"/>
          <w:szCs w:val="22"/>
        </w:rPr>
        <w:t>Leseverständnis von Schulkindern der Klassenstufen 1 – 4</w:t>
      </w:r>
      <w:r w:rsidR="002D445F" w:rsidRPr="002E3598">
        <w:rPr>
          <w:color w:val="1F497D"/>
          <w:sz w:val="22"/>
          <w:szCs w:val="22"/>
        </w:rPr>
        <w:t xml:space="preserve"> fördern soll</w:t>
      </w:r>
      <w:r w:rsidR="00F3310C" w:rsidRPr="002E3598">
        <w:rPr>
          <w:color w:val="1F497D"/>
          <w:sz w:val="22"/>
          <w:szCs w:val="22"/>
        </w:rPr>
        <w:t>.</w:t>
      </w:r>
      <w:r w:rsidR="00610DFA" w:rsidRPr="002E3598">
        <w:rPr>
          <w:color w:val="1F497D"/>
          <w:sz w:val="22"/>
          <w:szCs w:val="22"/>
        </w:rPr>
        <w:t xml:space="preserve"> </w:t>
      </w:r>
    </w:p>
    <w:p w:rsidR="00610DFA" w:rsidRPr="002E3598" w:rsidRDefault="00610DFA" w:rsidP="00BB48CC">
      <w:pPr>
        <w:pStyle w:val="Text"/>
        <w:rPr>
          <w:color w:val="1F497D"/>
          <w:sz w:val="22"/>
          <w:szCs w:val="22"/>
        </w:rPr>
      </w:pPr>
      <w:r w:rsidRPr="002E3598">
        <w:rPr>
          <w:color w:val="1F497D"/>
          <w:sz w:val="22"/>
          <w:szCs w:val="22"/>
        </w:rPr>
        <w:t>Hierzu werden Rotarier des ortsansässigen Rotary Club</w:t>
      </w:r>
      <w:r w:rsidR="00C86B63" w:rsidRPr="002E3598">
        <w:rPr>
          <w:color w:val="1F497D"/>
          <w:sz w:val="22"/>
          <w:szCs w:val="22"/>
        </w:rPr>
        <w:t>s</w:t>
      </w:r>
      <w:r w:rsidRPr="002E3598">
        <w:rPr>
          <w:color w:val="1F497D"/>
          <w:sz w:val="22"/>
          <w:szCs w:val="22"/>
        </w:rPr>
        <w:t xml:space="preserve"> am Freitag, den 30. Januar 2015 um 11.15 Uhr</w:t>
      </w:r>
      <w:r w:rsidR="00C86B63" w:rsidRPr="002E3598">
        <w:rPr>
          <w:color w:val="1F497D"/>
          <w:sz w:val="22"/>
          <w:szCs w:val="22"/>
        </w:rPr>
        <w:t>,</w:t>
      </w:r>
      <w:r w:rsidRPr="002E3598">
        <w:rPr>
          <w:color w:val="1F497D"/>
          <w:sz w:val="22"/>
          <w:szCs w:val="22"/>
        </w:rPr>
        <w:t xml:space="preserve"> in der </w:t>
      </w:r>
      <w:r w:rsidR="002D445F" w:rsidRPr="002E3598">
        <w:rPr>
          <w:color w:val="1F497D"/>
          <w:sz w:val="22"/>
          <w:szCs w:val="22"/>
        </w:rPr>
        <w:t xml:space="preserve">Aula der </w:t>
      </w:r>
      <w:r w:rsidRPr="002E3598">
        <w:rPr>
          <w:color w:val="1F497D"/>
          <w:sz w:val="22"/>
          <w:szCs w:val="22"/>
        </w:rPr>
        <w:t>Martin-</w:t>
      </w:r>
      <w:proofErr w:type="spellStart"/>
      <w:r w:rsidRPr="002E3598">
        <w:rPr>
          <w:color w:val="1F497D"/>
          <w:sz w:val="22"/>
          <w:szCs w:val="22"/>
        </w:rPr>
        <w:t>Kneidl</w:t>
      </w:r>
      <w:proofErr w:type="spellEnd"/>
      <w:r w:rsidRPr="002E3598">
        <w:rPr>
          <w:color w:val="1F497D"/>
          <w:sz w:val="22"/>
          <w:szCs w:val="22"/>
        </w:rPr>
        <w:t xml:space="preserve">-Grundschule jedem Schüler ein speziell konzipiertes Buch und jedem Klassenlehrer ein </w:t>
      </w:r>
      <w:r w:rsidR="00C86B63" w:rsidRPr="002E3598">
        <w:rPr>
          <w:color w:val="1F497D"/>
          <w:sz w:val="22"/>
          <w:szCs w:val="22"/>
        </w:rPr>
        <w:t xml:space="preserve">entsprechendes </w:t>
      </w:r>
      <w:r w:rsidRPr="002E3598">
        <w:rPr>
          <w:color w:val="1F497D"/>
          <w:sz w:val="22"/>
          <w:szCs w:val="22"/>
        </w:rPr>
        <w:t xml:space="preserve">Handbuch zur Unterstützung des Unterrichts übergeben.  </w:t>
      </w:r>
      <w:r w:rsidR="00F3310C" w:rsidRPr="002E3598">
        <w:rPr>
          <w:color w:val="1F497D"/>
          <w:sz w:val="22"/>
          <w:szCs w:val="22"/>
        </w:rPr>
        <w:t xml:space="preserve">  </w:t>
      </w:r>
    </w:p>
    <w:p w:rsidR="004673DF" w:rsidRPr="002E3598" w:rsidRDefault="00F3310C" w:rsidP="00BB48CC">
      <w:pPr>
        <w:pStyle w:val="Text"/>
        <w:rPr>
          <w:color w:val="1F497D"/>
          <w:sz w:val="22"/>
          <w:szCs w:val="22"/>
        </w:rPr>
      </w:pPr>
      <w:r w:rsidRPr="002E3598">
        <w:rPr>
          <w:color w:val="1F497D"/>
          <w:sz w:val="22"/>
          <w:szCs w:val="22"/>
        </w:rPr>
        <w:t>„Ein Schwerpunkt rotarischer Arbeit ist die Förderung von Bildung“, sagt Rüdiger Tibbe, Präsident des Rotary Club Grünwald. „Lese- und Schreibfähigkeit ist eine Grundvoraussetzung für Demokratie</w:t>
      </w:r>
      <w:proofErr w:type="gramStart"/>
      <w:r w:rsidRPr="002E3598">
        <w:rPr>
          <w:color w:val="1F497D"/>
          <w:sz w:val="22"/>
          <w:szCs w:val="22"/>
        </w:rPr>
        <w:t>,  Stabilität</w:t>
      </w:r>
      <w:proofErr w:type="gramEnd"/>
      <w:r w:rsidRPr="002E3598">
        <w:rPr>
          <w:color w:val="1F497D"/>
          <w:sz w:val="22"/>
          <w:szCs w:val="22"/>
        </w:rPr>
        <w:t xml:space="preserve"> und wirtschaftliches Wohlergehen. Nur durch Bildung können Menschen Teil eines funktionierenden </w:t>
      </w:r>
      <w:proofErr w:type="gramStart"/>
      <w:r w:rsidRPr="002E3598">
        <w:rPr>
          <w:color w:val="1F497D"/>
          <w:sz w:val="22"/>
          <w:szCs w:val="22"/>
        </w:rPr>
        <w:t>Gemeinwesen</w:t>
      </w:r>
      <w:proofErr w:type="gramEnd"/>
      <w:r w:rsidRPr="002E3598">
        <w:rPr>
          <w:color w:val="1F497D"/>
          <w:sz w:val="22"/>
          <w:szCs w:val="22"/>
        </w:rPr>
        <w:t xml:space="preserve"> sein und sozialen Aufstieg erreichen“, fährt er fort. </w:t>
      </w:r>
    </w:p>
    <w:p w:rsidR="004673DF" w:rsidRPr="002E3598" w:rsidRDefault="004673DF" w:rsidP="00BB48CC">
      <w:pPr>
        <w:pStyle w:val="Text"/>
        <w:rPr>
          <w:color w:val="1F497D"/>
          <w:sz w:val="22"/>
          <w:szCs w:val="22"/>
        </w:rPr>
      </w:pPr>
      <w:r w:rsidRPr="002E3598">
        <w:rPr>
          <w:color w:val="1F497D"/>
          <w:sz w:val="22"/>
          <w:szCs w:val="22"/>
        </w:rPr>
        <w:t>Das Projekt 4L steht für „Lesen Lernen – Leben Lernen“ und geht über das reine Lesen weit hinaus.</w:t>
      </w:r>
      <w:r w:rsidR="002E3598" w:rsidRPr="002E3598">
        <w:rPr>
          <w:color w:val="1F497D"/>
          <w:sz w:val="22"/>
          <w:szCs w:val="22"/>
        </w:rPr>
        <w:t xml:space="preserve"> </w:t>
      </w:r>
      <w:r w:rsidRPr="002E3598">
        <w:rPr>
          <w:color w:val="1F497D"/>
          <w:sz w:val="22"/>
          <w:szCs w:val="22"/>
        </w:rPr>
        <w:t xml:space="preserve">„Es ist nicht unser Ziel, den Kindern nur Bücher zu schenken, sondern </w:t>
      </w:r>
      <w:r w:rsidR="008D2508" w:rsidRPr="002E3598">
        <w:rPr>
          <w:color w:val="1F497D"/>
          <w:sz w:val="22"/>
          <w:szCs w:val="22"/>
        </w:rPr>
        <w:t xml:space="preserve">vielmehr </w:t>
      </w:r>
      <w:r w:rsidRPr="002E3598">
        <w:rPr>
          <w:color w:val="1F497D"/>
          <w:sz w:val="22"/>
          <w:szCs w:val="22"/>
        </w:rPr>
        <w:t xml:space="preserve">einen Beitrag zur Verbesserung der Lesekompetenz der Schüler zu leisten. Und dies wird durch eine intensive Beschäftigung der Schüler mit den Lehrmaterialien erreicht“, sagt Gero Seeliger, Projekt-Beauftragter des Rotary Club Grünwald. „Die </w:t>
      </w:r>
      <w:r w:rsidRPr="002E3598">
        <w:rPr>
          <w:color w:val="1F497D"/>
          <w:sz w:val="22"/>
          <w:szCs w:val="22"/>
        </w:rPr>
        <w:lastRenderedPageBreak/>
        <w:t>Arbeitsblätter bieten den Lehrerinnen und Lehrern ein Angebot für die eigene Unterrichtsgestaltung, um die richtigen didaktisch methodischen Entscheidungen zu treffen.“, ergänzt er.</w:t>
      </w:r>
    </w:p>
    <w:p w:rsidR="004673DF" w:rsidRPr="002E3598" w:rsidRDefault="004673DF" w:rsidP="00BB48CC">
      <w:pPr>
        <w:pStyle w:val="Text"/>
        <w:rPr>
          <w:color w:val="1F497D"/>
          <w:sz w:val="22"/>
          <w:szCs w:val="22"/>
        </w:rPr>
      </w:pPr>
      <w:r w:rsidRPr="002E3598">
        <w:rPr>
          <w:color w:val="1F497D"/>
          <w:sz w:val="22"/>
          <w:szCs w:val="22"/>
        </w:rPr>
        <w:t xml:space="preserve">Und hierbei steht laut Rotary die Eigeninitiative der Schüler im Mittelpunkt. Die Auseinandersetzung mit dem Buch in der Schule soll den Kindern Spaß machen und vielfältige Erlebnisse ermöglichen sowie Gefühle und kognitives Verstehen aufbauen. „Dies bringt den Schülerinnen und Schülern dann neben einer Leistungsverbesserung auch emotionalen und sozialen Gewinn“, so </w:t>
      </w:r>
      <w:r w:rsidR="003C4989" w:rsidRPr="002E3598">
        <w:rPr>
          <w:color w:val="1F497D"/>
          <w:sz w:val="22"/>
          <w:szCs w:val="22"/>
        </w:rPr>
        <w:t>Seeliger</w:t>
      </w:r>
      <w:r w:rsidRPr="002E3598">
        <w:rPr>
          <w:color w:val="1F497D"/>
          <w:sz w:val="22"/>
          <w:szCs w:val="22"/>
        </w:rPr>
        <w:t>.</w:t>
      </w:r>
    </w:p>
    <w:p w:rsidR="002D445F" w:rsidRPr="002E3598" w:rsidRDefault="003C4989" w:rsidP="005F293D">
      <w:pPr>
        <w:pStyle w:val="Text"/>
        <w:rPr>
          <w:color w:val="1F497D"/>
          <w:sz w:val="22"/>
          <w:szCs w:val="22"/>
        </w:rPr>
      </w:pPr>
      <w:r w:rsidRPr="002E3598">
        <w:rPr>
          <w:color w:val="1F497D"/>
          <w:sz w:val="22"/>
          <w:szCs w:val="22"/>
        </w:rPr>
        <w:t>„</w:t>
      </w:r>
      <w:r w:rsidR="0089732E" w:rsidRPr="002E3598">
        <w:rPr>
          <w:color w:val="1F497D"/>
          <w:sz w:val="22"/>
          <w:szCs w:val="22"/>
        </w:rPr>
        <w:t xml:space="preserve">4L wurde 2003 in Nordrhein-Westfalen initiiert, ist mittlerweile </w:t>
      </w:r>
      <w:r w:rsidR="00610DFA" w:rsidRPr="002E3598">
        <w:rPr>
          <w:color w:val="1F497D"/>
          <w:sz w:val="22"/>
          <w:szCs w:val="22"/>
        </w:rPr>
        <w:t xml:space="preserve">in 25.600 Schulklassen mit über 612.000 Schülern </w:t>
      </w:r>
      <w:r w:rsidRPr="002E3598">
        <w:rPr>
          <w:color w:val="1F497D"/>
          <w:sz w:val="22"/>
          <w:szCs w:val="22"/>
        </w:rPr>
        <w:t xml:space="preserve">überregional </w:t>
      </w:r>
      <w:r w:rsidR="0089732E" w:rsidRPr="002E3598">
        <w:rPr>
          <w:color w:val="1F497D"/>
          <w:sz w:val="22"/>
          <w:szCs w:val="22"/>
        </w:rPr>
        <w:t xml:space="preserve">verbreitet </w:t>
      </w:r>
      <w:r w:rsidRPr="002E3598">
        <w:rPr>
          <w:color w:val="1F497D"/>
          <w:sz w:val="22"/>
          <w:szCs w:val="22"/>
        </w:rPr>
        <w:t xml:space="preserve">und </w:t>
      </w:r>
      <w:r w:rsidR="0089732E" w:rsidRPr="002E3598">
        <w:rPr>
          <w:color w:val="1F497D"/>
          <w:sz w:val="22"/>
          <w:szCs w:val="22"/>
        </w:rPr>
        <w:t xml:space="preserve">richtet sich an </w:t>
      </w:r>
      <w:r w:rsidRPr="002E3598">
        <w:rPr>
          <w:color w:val="1F497D"/>
          <w:sz w:val="22"/>
          <w:szCs w:val="22"/>
        </w:rPr>
        <w:t>alle Gesellschaftsschichten“, er</w:t>
      </w:r>
      <w:r w:rsidR="0089732E" w:rsidRPr="002E3598">
        <w:rPr>
          <w:color w:val="1F497D"/>
          <w:sz w:val="22"/>
          <w:szCs w:val="22"/>
        </w:rPr>
        <w:t>läutert</w:t>
      </w:r>
      <w:r w:rsidRPr="002E3598">
        <w:rPr>
          <w:color w:val="1F497D"/>
          <w:sz w:val="22"/>
          <w:szCs w:val="22"/>
        </w:rPr>
        <w:t xml:space="preserve"> </w:t>
      </w:r>
      <w:r w:rsidR="0089732E" w:rsidRPr="002E3598">
        <w:rPr>
          <w:color w:val="1F497D"/>
          <w:sz w:val="22"/>
          <w:szCs w:val="22"/>
        </w:rPr>
        <w:t xml:space="preserve">Rüdiger </w:t>
      </w:r>
      <w:r w:rsidRPr="002E3598">
        <w:rPr>
          <w:color w:val="1F497D"/>
          <w:sz w:val="22"/>
          <w:szCs w:val="22"/>
        </w:rPr>
        <w:t xml:space="preserve">Tibbe auf die Frage, warum die Gemeinde Grünwald für das Projekt </w:t>
      </w:r>
      <w:r w:rsidR="0089732E" w:rsidRPr="002E3598">
        <w:rPr>
          <w:color w:val="1F497D"/>
          <w:sz w:val="22"/>
          <w:szCs w:val="22"/>
        </w:rPr>
        <w:t>ausgewählt wurde.</w:t>
      </w:r>
      <w:r w:rsidR="002D445F" w:rsidRPr="002E3598">
        <w:rPr>
          <w:color w:val="1F497D"/>
          <w:sz w:val="22"/>
          <w:szCs w:val="22"/>
        </w:rPr>
        <w:br/>
        <w:t xml:space="preserve">Die 26 Münchner Rotary Clubs haben 4L in diesem Jahr zum Leuchtturm-Projekt erklärt. Das bedeutet, </w:t>
      </w:r>
      <w:r w:rsidR="007E53F9" w:rsidRPr="002E3598">
        <w:rPr>
          <w:color w:val="1F497D"/>
          <w:sz w:val="22"/>
          <w:szCs w:val="22"/>
        </w:rPr>
        <w:t xml:space="preserve">mit gebündelter Energie wollen wir </w:t>
      </w:r>
      <w:r w:rsidR="002D445F" w:rsidRPr="002E3598">
        <w:rPr>
          <w:color w:val="1F497D"/>
          <w:sz w:val="22"/>
          <w:szCs w:val="22"/>
        </w:rPr>
        <w:t xml:space="preserve">möglichst viele Schüler in </w:t>
      </w:r>
      <w:r w:rsidR="00903B85" w:rsidRPr="002E3598">
        <w:rPr>
          <w:color w:val="1F497D"/>
          <w:sz w:val="22"/>
          <w:szCs w:val="22"/>
        </w:rPr>
        <w:t xml:space="preserve">allen Teilen </w:t>
      </w:r>
      <w:r w:rsidR="002D445F" w:rsidRPr="002E3598">
        <w:rPr>
          <w:color w:val="1F497D"/>
          <w:sz w:val="22"/>
          <w:szCs w:val="22"/>
        </w:rPr>
        <w:t>München</w:t>
      </w:r>
      <w:r w:rsidR="00045C44" w:rsidRPr="002E3598">
        <w:rPr>
          <w:color w:val="1F497D"/>
          <w:sz w:val="22"/>
          <w:szCs w:val="22"/>
        </w:rPr>
        <w:t>s</w:t>
      </w:r>
      <w:r w:rsidR="002D445F" w:rsidRPr="002E3598">
        <w:rPr>
          <w:color w:val="1F497D"/>
          <w:sz w:val="22"/>
          <w:szCs w:val="22"/>
        </w:rPr>
        <w:t xml:space="preserve"> erreichen.“</w:t>
      </w:r>
      <w:r w:rsidR="002D445F" w:rsidRPr="002E3598">
        <w:rPr>
          <w:color w:val="1F497D"/>
          <w:sz w:val="22"/>
          <w:szCs w:val="22"/>
        </w:rPr>
        <w:br/>
      </w:r>
    </w:p>
    <w:p w:rsidR="002E3598" w:rsidRPr="002E3598" w:rsidRDefault="006407F1" w:rsidP="003F380D">
      <w:pPr>
        <w:pStyle w:val="Text"/>
        <w:rPr>
          <w:color w:val="1F497D"/>
          <w:sz w:val="22"/>
          <w:szCs w:val="22"/>
        </w:rPr>
      </w:pPr>
      <w:r w:rsidRPr="002E3598">
        <w:rPr>
          <w:color w:val="1F497D"/>
          <w:sz w:val="22"/>
          <w:szCs w:val="22"/>
        </w:rPr>
        <w:t xml:space="preserve">Der </w:t>
      </w:r>
      <w:r w:rsidR="0036124C" w:rsidRPr="002E3598">
        <w:rPr>
          <w:b/>
          <w:color w:val="1F497D"/>
          <w:sz w:val="22"/>
          <w:szCs w:val="22"/>
        </w:rPr>
        <w:t xml:space="preserve">Rotary </w:t>
      </w:r>
      <w:r w:rsidRPr="002E3598">
        <w:rPr>
          <w:b/>
          <w:color w:val="1F497D"/>
          <w:sz w:val="22"/>
          <w:szCs w:val="22"/>
        </w:rPr>
        <w:t xml:space="preserve">Club </w:t>
      </w:r>
      <w:r w:rsidR="0036124C" w:rsidRPr="002E3598">
        <w:rPr>
          <w:b/>
          <w:color w:val="1F497D"/>
          <w:sz w:val="22"/>
          <w:szCs w:val="22"/>
        </w:rPr>
        <w:t>Grünwald</w:t>
      </w:r>
      <w:r w:rsidR="0036124C" w:rsidRPr="002E3598">
        <w:rPr>
          <w:color w:val="1F497D"/>
          <w:sz w:val="22"/>
          <w:szCs w:val="22"/>
        </w:rPr>
        <w:t xml:space="preserve"> </w:t>
      </w:r>
      <w:r w:rsidRPr="002E3598">
        <w:rPr>
          <w:color w:val="1F497D"/>
          <w:sz w:val="22"/>
          <w:szCs w:val="22"/>
        </w:rPr>
        <w:t xml:space="preserve">wurde am 18. Juni 1990 gegründet und zählt heute 61 Mitglieder. </w:t>
      </w:r>
      <w:r w:rsidR="003F380D" w:rsidRPr="002E3598">
        <w:rPr>
          <w:color w:val="1F497D"/>
          <w:sz w:val="22"/>
          <w:szCs w:val="22"/>
        </w:rPr>
        <w:t xml:space="preserve">Der Club gehört zu Rotary International, gegründet im Jahr 1905 durch den Rechtsanwalt Paul Harris in Chicago. Weltweit hat Rotary heute 1, 2 Mio. Mitglieder, die sich in 34.000 Clubs in 200 Ländern organisiert haben. In Deutschland gibt es über 1.000 Clubs, die in 15 Distrikte unterteilt sind und insgesamt ca. 53.000 Mitglieder zählen. Alle </w:t>
      </w:r>
      <w:r w:rsidRPr="002E3598">
        <w:rPr>
          <w:color w:val="1F497D"/>
          <w:sz w:val="22"/>
          <w:szCs w:val="22"/>
        </w:rPr>
        <w:t xml:space="preserve">Mitglieder setzen ihre beruflichen Fähigkeiten in ehrenamtliche Arbeit ein, um dort ihr Motto „Selbstloses Dienen“ zu verwirklichen. Rotary ist unabhängig, überparteilich und nicht konfessionell gebunden. </w:t>
      </w:r>
    </w:p>
    <w:p w:rsidR="008D2508" w:rsidRPr="002E3598" w:rsidRDefault="00AC38D1" w:rsidP="003F380D">
      <w:pPr>
        <w:pStyle w:val="Text"/>
        <w:rPr>
          <w:color w:val="1F497D"/>
          <w:sz w:val="22"/>
          <w:szCs w:val="22"/>
        </w:rPr>
      </w:pPr>
      <w:r w:rsidRPr="002E3598">
        <w:rPr>
          <w:color w:val="1F497D"/>
          <w:sz w:val="22"/>
          <w:szCs w:val="22"/>
        </w:rPr>
        <w:t xml:space="preserve">Mehr Informationen unter </w:t>
      </w:r>
      <w:r w:rsidR="002E3598" w:rsidRPr="002E3598">
        <w:rPr>
          <w:color w:val="1F497D"/>
          <w:sz w:val="22"/>
          <w:szCs w:val="22"/>
        </w:rPr>
        <w:t>www.rotary4L.org</w:t>
      </w:r>
    </w:p>
    <w:p w:rsidR="00841E94" w:rsidRPr="002E3598" w:rsidRDefault="000B31D5" w:rsidP="003F380D">
      <w:pPr>
        <w:pStyle w:val="Text"/>
        <w:rPr>
          <w:color w:val="1F497D"/>
          <w:sz w:val="22"/>
          <w:szCs w:val="22"/>
        </w:rPr>
      </w:pPr>
      <w:r w:rsidRPr="002E3598">
        <w:rPr>
          <w:color w:val="1F497D"/>
          <w:sz w:val="22"/>
          <w:szCs w:val="22"/>
        </w:rPr>
        <w:t>Ende</w:t>
      </w:r>
      <w:r w:rsidR="00BE1F00" w:rsidRPr="002E3598">
        <w:rPr>
          <w:color w:val="1F497D"/>
          <w:sz w:val="22"/>
          <w:szCs w:val="22"/>
        </w:rPr>
        <w:t xml:space="preserve"> der Pressemitteilung</w:t>
      </w:r>
    </w:p>
    <w:sectPr w:rsidR="00841E94" w:rsidRPr="002E3598" w:rsidSect="002E3598">
      <w:headerReference w:type="even" r:id="rId10"/>
      <w:headerReference w:type="default" r:id="rId11"/>
      <w:pgSz w:w="11907" w:h="16840" w:code="9"/>
      <w:pgMar w:top="1814" w:right="1361" w:bottom="1134" w:left="147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AE" w:rsidRDefault="00D861AE">
      <w:r>
        <w:separator/>
      </w:r>
    </w:p>
    <w:p w:rsidR="00D861AE" w:rsidRDefault="00D861AE"/>
  </w:endnote>
  <w:endnote w:type="continuationSeparator" w:id="0">
    <w:p w:rsidR="00D861AE" w:rsidRDefault="00D861AE">
      <w:r>
        <w:continuationSeparator/>
      </w:r>
    </w:p>
    <w:p w:rsidR="00D861AE" w:rsidRDefault="00D86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AE" w:rsidRDefault="00D861AE">
      <w:r>
        <w:separator/>
      </w:r>
    </w:p>
    <w:p w:rsidR="00D861AE" w:rsidRDefault="00D861AE"/>
  </w:footnote>
  <w:footnote w:type="continuationSeparator" w:id="0">
    <w:p w:rsidR="00D861AE" w:rsidRDefault="00D861AE">
      <w:r>
        <w:continuationSeparator/>
      </w:r>
    </w:p>
    <w:p w:rsidR="00D861AE" w:rsidRDefault="00D86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0D0ED9">
    <w:pPr>
      <w:pStyle w:val="Kopfzeile"/>
    </w:pPr>
    <w:r>
      <w:t xml:space="preserve">Rotary </w:t>
    </w:r>
    <w:r w:rsidR="004411A6">
      <w:t>startet projekt an der martin-kneidl-grundschule grünwald</w:t>
    </w:r>
    <w:r w:rsidR="00645526">
      <w:tab/>
      <w:t xml:space="preserve">Seite </w:t>
    </w:r>
    <w:r w:rsidR="00645526">
      <w:fldChar w:fldCharType="begin"/>
    </w:r>
    <w:r w:rsidR="00645526">
      <w:instrText xml:space="preserve"> PAGE \* Arabic \* MERGEFORMAT </w:instrText>
    </w:r>
    <w:r w:rsidR="00645526">
      <w:fldChar w:fldCharType="separate"/>
    </w:r>
    <w:r w:rsidR="00332046">
      <w:rPr>
        <w:noProof/>
      </w:rPr>
      <w:t>2</w:t>
    </w:r>
    <w:r w:rsidR="0064552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45B"/>
    <w:multiLevelType w:val="multilevel"/>
    <w:tmpl w:val="8F30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7172A"/>
    <w:multiLevelType w:val="multilevel"/>
    <w:tmpl w:val="B94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24"/>
    <w:rsid w:val="00007675"/>
    <w:rsid w:val="0002795C"/>
    <w:rsid w:val="00045C44"/>
    <w:rsid w:val="00056D94"/>
    <w:rsid w:val="000B31D5"/>
    <w:rsid w:val="000B5E24"/>
    <w:rsid w:val="000C1C60"/>
    <w:rsid w:val="000D0ED9"/>
    <w:rsid w:val="000D5C6F"/>
    <w:rsid w:val="00104156"/>
    <w:rsid w:val="00180D71"/>
    <w:rsid w:val="00186521"/>
    <w:rsid w:val="001A7028"/>
    <w:rsid w:val="001C4E33"/>
    <w:rsid w:val="001F1F40"/>
    <w:rsid w:val="00261708"/>
    <w:rsid w:val="00270153"/>
    <w:rsid w:val="002D445F"/>
    <w:rsid w:val="002D6136"/>
    <w:rsid w:val="002E3598"/>
    <w:rsid w:val="00332046"/>
    <w:rsid w:val="003341F0"/>
    <w:rsid w:val="00341719"/>
    <w:rsid w:val="00343B73"/>
    <w:rsid w:val="0036124C"/>
    <w:rsid w:val="00397DCE"/>
    <w:rsid w:val="003C4989"/>
    <w:rsid w:val="003D43B9"/>
    <w:rsid w:val="003F0BB3"/>
    <w:rsid w:val="003F3687"/>
    <w:rsid w:val="003F380D"/>
    <w:rsid w:val="00413C4D"/>
    <w:rsid w:val="004411A6"/>
    <w:rsid w:val="004673DF"/>
    <w:rsid w:val="00474C56"/>
    <w:rsid w:val="004B614B"/>
    <w:rsid w:val="004F5762"/>
    <w:rsid w:val="00550F28"/>
    <w:rsid w:val="005A1B31"/>
    <w:rsid w:val="005F293D"/>
    <w:rsid w:val="005F693B"/>
    <w:rsid w:val="00610DFA"/>
    <w:rsid w:val="006407F1"/>
    <w:rsid w:val="00645526"/>
    <w:rsid w:val="00647A14"/>
    <w:rsid w:val="0066267C"/>
    <w:rsid w:val="00680DD9"/>
    <w:rsid w:val="00694C63"/>
    <w:rsid w:val="006C463F"/>
    <w:rsid w:val="006D15DB"/>
    <w:rsid w:val="0070191B"/>
    <w:rsid w:val="00710E4A"/>
    <w:rsid w:val="007371CE"/>
    <w:rsid w:val="007B1C79"/>
    <w:rsid w:val="007E53F9"/>
    <w:rsid w:val="008275EB"/>
    <w:rsid w:val="00834E31"/>
    <w:rsid w:val="00841E94"/>
    <w:rsid w:val="0089732E"/>
    <w:rsid w:val="008D2508"/>
    <w:rsid w:val="008D527A"/>
    <w:rsid w:val="00903B85"/>
    <w:rsid w:val="009D179C"/>
    <w:rsid w:val="009F10C4"/>
    <w:rsid w:val="00A00BCF"/>
    <w:rsid w:val="00A50035"/>
    <w:rsid w:val="00A51D89"/>
    <w:rsid w:val="00A62A00"/>
    <w:rsid w:val="00AA591D"/>
    <w:rsid w:val="00AC38D1"/>
    <w:rsid w:val="00AC626F"/>
    <w:rsid w:val="00AD0854"/>
    <w:rsid w:val="00AD5F4C"/>
    <w:rsid w:val="00AE1346"/>
    <w:rsid w:val="00BA3287"/>
    <w:rsid w:val="00BB48CC"/>
    <w:rsid w:val="00BE1F00"/>
    <w:rsid w:val="00C13EEE"/>
    <w:rsid w:val="00C86B63"/>
    <w:rsid w:val="00D20F7F"/>
    <w:rsid w:val="00D625E5"/>
    <w:rsid w:val="00D861AE"/>
    <w:rsid w:val="00DC3D8F"/>
    <w:rsid w:val="00DE409F"/>
    <w:rsid w:val="00DF279D"/>
    <w:rsid w:val="00E27379"/>
    <w:rsid w:val="00E55200"/>
    <w:rsid w:val="00EA3C29"/>
    <w:rsid w:val="00EB4959"/>
    <w:rsid w:val="00EC4C68"/>
    <w:rsid w:val="00ED4070"/>
    <w:rsid w:val="00EF0324"/>
    <w:rsid w:val="00F1060D"/>
    <w:rsid w:val="00F26C66"/>
    <w:rsid w:val="00F3310C"/>
    <w:rsid w:val="00F5505C"/>
    <w:rsid w:val="00F55A26"/>
    <w:rsid w:val="00FD5467"/>
    <w:rsid w:val="00FD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A221F8-3E56-484E-A440-CE5A2EB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nhideWhenUsed/>
    <w:rsid w:val="00007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209">
      <w:bodyDiv w:val="1"/>
      <w:marLeft w:val="0"/>
      <w:marRight w:val="0"/>
      <w:marTop w:val="0"/>
      <w:marBottom w:val="0"/>
      <w:divBdr>
        <w:top w:val="none" w:sz="0" w:space="0" w:color="auto"/>
        <w:left w:val="none" w:sz="0" w:space="0" w:color="auto"/>
        <w:bottom w:val="none" w:sz="0" w:space="0" w:color="auto"/>
        <w:right w:val="none" w:sz="0" w:space="0" w:color="auto"/>
      </w:divBdr>
    </w:div>
    <w:div w:id="559292067">
      <w:bodyDiv w:val="1"/>
      <w:marLeft w:val="0"/>
      <w:marRight w:val="0"/>
      <w:marTop w:val="0"/>
      <w:marBottom w:val="0"/>
      <w:divBdr>
        <w:top w:val="none" w:sz="0" w:space="0" w:color="auto"/>
        <w:left w:val="none" w:sz="0" w:space="0" w:color="auto"/>
        <w:bottom w:val="none" w:sz="0" w:space="0" w:color="auto"/>
        <w:right w:val="none" w:sz="0" w:space="0" w:color="auto"/>
      </w:divBdr>
    </w:div>
    <w:div w:id="1121846540">
      <w:bodyDiv w:val="1"/>
      <w:marLeft w:val="0"/>
      <w:marRight w:val="0"/>
      <w:marTop w:val="0"/>
      <w:marBottom w:val="0"/>
      <w:divBdr>
        <w:top w:val="none" w:sz="0" w:space="0" w:color="auto"/>
        <w:left w:val="none" w:sz="0" w:space="0" w:color="auto"/>
        <w:bottom w:val="none" w:sz="0" w:space="0" w:color="auto"/>
        <w:right w:val="none" w:sz="0" w:space="0" w:color="auto"/>
      </w:divBdr>
    </w:div>
    <w:div w:id="1693726611">
      <w:bodyDiv w:val="1"/>
      <w:marLeft w:val="0"/>
      <w:marRight w:val="0"/>
      <w:marTop w:val="0"/>
      <w:marBottom w:val="0"/>
      <w:divBdr>
        <w:top w:val="none" w:sz="0" w:space="0" w:color="auto"/>
        <w:left w:val="none" w:sz="0" w:space="0" w:color="auto"/>
        <w:bottom w:val="none" w:sz="0" w:space="0" w:color="auto"/>
        <w:right w:val="none" w:sz="0" w:space="0" w:color="auto"/>
      </w:divBdr>
    </w:div>
    <w:div w:id="2086144033">
      <w:bodyDiv w:val="1"/>
      <w:marLeft w:val="0"/>
      <w:marRight w:val="0"/>
      <w:marTop w:val="0"/>
      <w:marBottom w:val="0"/>
      <w:divBdr>
        <w:top w:val="none" w:sz="0" w:space="0" w:color="auto"/>
        <w:left w:val="none" w:sz="0" w:space="0" w:color="auto"/>
        <w:bottom w:val="none" w:sz="0" w:space="0" w:color="auto"/>
        <w:right w:val="none" w:sz="0" w:space="0" w:color="auto"/>
      </w:divBdr>
      <w:divsChild>
        <w:div w:id="218710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EX10612\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463</Words>
  <Characters>3017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Tibbe</dc:creator>
  <cp:keywords/>
  <dc:description/>
  <cp:lastModifiedBy>Jan Hartmann</cp:lastModifiedBy>
  <cp:revision>2</cp:revision>
  <cp:lastPrinted>2015-01-23T15:37:00Z</cp:lastPrinted>
  <dcterms:created xsi:type="dcterms:W3CDTF">2015-01-26T07:01:00Z</dcterms:created>
  <dcterms:modified xsi:type="dcterms:W3CDTF">2015-01-26T07:01:00Z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